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E4" w:rsidRDefault="00165FE4">
      <w:pPr>
        <w:ind w:left="-900" w:right="-648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Rodzinna wycieczka rowerowa </w:t>
      </w:r>
    </w:p>
    <w:p w:rsidR="00165FE4" w:rsidRDefault="00165FE4">
      <w:pPr>
        <w:ind w:left="-900" w:right="-648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„POLIGON 2014”</w:t>
      </w:r>
    </w:p>
    <w:p w:rsidR="00165FE4" w:rsidRDefault="00165FE4"/>
    <w:p w:rsidR="00165FE4" w:rsidRDefault="00165F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Młodzieżowe Koło Turystyczne PTSM-72, działające przy Szkole Podstawowej nr 217 wraz z Radą Rodziców oraz 420WDH zaprasza na rodzinną imprezę rowerową </w:t>
      </w:r>
    </w:p>
    <w:p w:rsidR="00165FE4" w:rsidRDefault="00165FE4">
      <w:pPr>
        <w:jc w:val="both"/>
        <w:rPr>
          <w:sz w:val="32"/>
          <w:szCs w:val="32"/>
        </w:rPr>
      </w:pPr>
      <w:r>
        <w:rPr>
          <w:sz w:val="32"/>
          <w:szCs w:val="32"/>
        </w:rPr>
        <w:t>Termin: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27 września 2014-sobota</w:t>
      </w:r>
    </w:p>
    <w:p w:rsidR="00165FE4" w:rsidRDefault="00165F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Zbiórka: </w:t>
      </w:r>
      <w:r>
        <w:rPr>
          <w:b/>
          <w:bCs/>
          <w:sz w:val="32"/>
          <w:szCs w:val="32"/>
        </w:rPr>
        <w:t xml:space="preserve">11:00 </w:t>
      </w:r>
      <w:r>
        <w:rPr>
          <w:sz w:val="32"/>
          <w:szCs w:val="32"/>
        </w:rPr>
        <w:t>skrzyżowanie Czerwonych Beretów/al.  Chruściela (teren AON - czołg T-34)</w:t>
      </w:r>
    </w:p>
    <w:p w:rsidR="00165FE4" w:rsidRDefault="00165F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Powrót: </w:t>
      </w:r>
      <w:r>
        <w:rPr>
          <w:b/>
          <w:bCs/>
          <w:sz w:val="32"/>
          <w:szCs w:val="32"/>
        </w:rPr>
        <w:t>ok. 15.30</w:t>
      </w:r>
      <w:r>
        <w:rPr>
          <w:sz w:val="32"/>
          <w:szCs w:val="32"/>
        </w:rPr>
        <w:t xml:space="preserve"> Park Militarny AON</w:t>
      </w:r>
    </w:p>
    <w:p w:rsidR="00165FE4" w:rsidRDefault="00165F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Miejsce: Poligon wojskowy Zielonka </w:t>
      </w:r>
    </w:p>
    <w:p w:rsidR="00165FE4" w:rsidRDefault="00165FE4">
      <w:pPr>
        <w:jc w:val="both"/>
        <w:rPr>
          <w:sz w:val="32"/>
          <w:szCs w:val="32"/>
        </w:rPr>
      </w:pPr>
      <w:r>
        <w:rPr>
          <w:sz w:val="32"/>
          <w:szCs w:val="32"/>
        </w:rPr>
        <w:t>Trasa: ok. 15km łatwa</w:t>
      </w:r>
    </w:p>
    <w:p w:rsidR="00165FE4" w:rsidRDefault="00165FE4">
      <w:pPr>
        <w:jc w:val="both"/>
        <w:rPr>
          <w:sz w:val="32"/>
          <w:szCs w:val="32"/>
        </w:rPr>
      </w:pPr>
      <w:r>
        <w:rPr>
          <w:sz w:val="32"/>
          <w:szCs w:val="32"/>
        </w:rPr>
        <w:t>Cel: Historyczne i przyrodnicze uroki dzielnicy Rembertów</w:t>
      </w:r>
    </w:p>
    <w:p w:rsidR="00165FE4" w:rsidRDefault="00165FE4">
      <w:pPr>
        <w:jc w:val="both"/>
        <w:rPr>
          <w:sz w:val="32"/>
          <w:szCs w:val="32"/>
        </w:rPr>
      </w:pPr>
      <w:r>
        <w:rPr>
          <w:sz w:val="32"/>
          <w:szCs w:val="32"/>
        </w:rPr>
        <w:t>Zabieramy:  -ważną legitymację szkolną</w:t>
      </w:r>
    </w:p>
    <w:p w:rsidR="00165FE4" w:rsidRDefault="00165F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-odblaskowa kamizelka dla posiadających</w:t>
      </w:r>
    </w:p>
    <w:p w:rsidR="00165FE4" w:rsidRDefault="00165F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-kanapki + picie+ plecaczek turystyczny</w:t>
      </w:r>
    </w:p>
    <w:p w:rsidR="00165FE4" w:rsidRDefault="00165F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-kiełbaska, chlebek na ognisko</w:t>
      </w:r>
    </w:p>
    <w:p w:rsidR="00165FE4" w:rsidRDefault="00165F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-ubranie dostosowane na pogodę w danym dniu</w:t>
      </w:r>
    </w:p>
    <w:p w:rsidR="00165FE4" w:rsidRDefault="00165F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-sprawny rower</w:t>
      </w:r>
    </w:p>
    <w:p w:rsidR="00165FE4" w:rsidRDefault="00165F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-dobry humor</w:t>
      </w:r>
    </w:p>
    <w:p w:rsidR="00165FE4" w:rsidRDefault="00165FE4">
      <w:pPr>
        <w:jc w:val="both"/>
        <w:rPr>
          <w:sz w:val="32"/>
          <w:szCs w:val="32"/>
        </w:rPr>
      </w:pPr>
      <w:r>
        <w:rPr>
          <w:sz w:val="32"/>
          <w:szCs w:val="32"/>
        </w:rPr>
        <w:t>Program: -przejazd leśnymi duktami</w:t>
      </w:r>
    </w:p>
    <w:p w:rsidR="00165FE4" w:rsidRDefault="00165F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-odwiedzenie mogiły Zdzisława Barańskiego</w:t>
      </w:r>
    </w:p>
    <w:p w:rsidR="00165FE4" w:rsidRDefault="00165F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-obejrzenie ruin bunkrów </w:t>
      </w:r>
    </w:p>
    <w:p w:rsidR="00165FE4" w:rsidRDefault="00165F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-obejrzenie walorów przyrodniczych rezerwatu Bagno Jacka</w:t>
      </w:r>
    </w:p>
    <w:p w:rsidR="00165FE4" w:rsidRDefault="00165F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-obejrzenie mokradeł</w:t>
      </w:r>
    </w:p>
    <w:p w:rsidR="00165FE4" w:rsidRDefault="00165F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-OGNISKO-nauka: budowy ogniska i udzielania I pomocy</w:t>
      </w:r>
    </w:p>
    <w:p w:rsidR="00165FE4" w:rsidRDefault="00165F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-zobaczenie siedliska dzikich kaczek </w:t>
      </w:r>
    </w:p>
    <w:p w:rsidR="00165FE4" w:rsidRDefault="00165F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-obejrzenie pojazdów militarnych na AON</w:t>
      </w:r>
    </w:p>
    <w:p w:rsidR="00165FE4" w:rsidRDefault="00165F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-podsumowanie imprezy</w:t>
      </w:r>
    </w:p>
    <w:p w:rsidR="00165FE4" w:rsidRDefault="00165FE4">
      <w:pPr>
        <w:rPr>
          <w:b/>
          <w:bCs/>
          <w:sz w:val="32"/>
          <w:szCs w:val="32"/>
          <w:u w:val="single"/>
        </w:rPr>
      </w:pPr>
    </w:p>
    <w:p w:rsidR="00165FE4" w:rsidRDefault="00165FE4">
      <w:pPr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UWAGA!!!</w:t>
      </w:r>
      <w:r>
        <w:rPr>
          <w:sz w:val="32"/>
          <w:szCs w:val="32"/>
          <w:u w:val="single"/>
        </w:rPr>
        <w:t xml:space="preserve"> Podczas opadów deszczu impreza zostaje odwołana.</w:t>
      </w:r>
    </w:p>
    <w:p w:rsidR="00165FE4" w:rsidRDefault="00165FE4"/>
    <w:sectPr w:rsidR="00165FE4" w:rsidSect="0016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FE4"/>
    <w:rsid w:val="0016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192</Words>
  <Characters>1100</Characters>
  <Application>Microsoft Office Outlook</Application>
  <DocSecurity>0</DocSecurity>
  <Lines>0</Lines>
  <Paragraphs>0</Paragraphs>
  <ScaleCrop>false</ScaleCrop>
  <Company>sp217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Rodzinna wycieczka rowerowa </dc:title>
  <dc:subject/>
  <dc:creator>MAMA</dc:creator>
  <cp:keywords/>
  <dc:description/>
  <cp:lastModifiedBy>SP217</cp:lastModifiedBy>
  <cp:revision>2</cp:revision>
  <dcterms:created xsi:type="dcterms:W3CDTF">2014-09-15T16:50:00Z</dcterms:created>
  <dcterms:modified xsi:type="dcterms:W3CDTF">2014-09-15T16:50:00Z</dcterms:modified>
</cp:coreProperties>
</file>